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page" w:horzAnchor="page" w:tblpX="1305" w:tblpY="2666"/>
        <w:tblOverlap w:val="nev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tat"/>
        <w:tblDescription w:val="Notat"/>
      </w:tblPr>
      <w:tblGrid>
        <w:gridCol w:w="5245"/>
      </w:tblGrid>
      <w:tr w:rsidR="007A7EB9" w:rsidRPr="00386070" w:rsidTr="00DF7DC6">
        <w:trPr>
          <w:trHeight w:hRule="exact" w:val="426"/>
          <w:tblHeader/>
        </w:trPr>
        <w:tc>
          <w:tcPr>
            <w:tcW w:w="5245" w:type="dxa"/>
          </w:tcPr>
          <w:p w:rsidR="007A7EB9" w:rsidRPr="00386070" w:rsidRDefault="007A7EB9" w:rsidP="00E127DA"/>
        </w:tc>
      </w:tr>
    </w:tbl>
    <w:p w:rsidR="007A7EB9" w:rsidRPr="00386070" w:rsidRDefault="007A7EB9" w:rsidP="007A7EB9">
      <w:pPr>
        <w:rPr>
          <w:sz w:val="2"/>
        </w:rPr>
      </w:pPr>
    </w:p>
    <w:tbl>
      <w:tblPr>
        <w:tblStyle w:val="Tabel-Gitter"/>
        <w:tblpPr w:vertAnchor="page" w:horzAnchor="page" w:tblpX="8648" w:tblpY="2666"/>
        <w:tblOverlap w:val="never"/>
        <w:tblW w:w="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234"/>
      </w:tblGrid>
      <w:tr w:rsidR="007A7EB9" w:rsidRPr="00386070" w:rsidTr="00386070">
        <w:trPr>
          <w:trHeight w:val="272"/>
          <w:tblHeader/>
        </w:trPr>
        <w:tc>
          <w:tcPr>
            <w:tcW w:w="1234" w:type="dxa"/>
          </w:tcPr>
          <w:p w:rsidR="007A7EB9" w:rsidRPr="00386070" w:rsidRDefault="007A7EB9" w:rsidP="00386070">
            <w:pPr>
              <w:pStyle w:val="Sender"/>
            </w:pPr>
          </w:p>
        </w:tc>
      </w:tr>
    </w:tbl>
    <w:p w:rsidR="00386070" w:rsidRDefault="00386070" w:rsidP="00386070">
      <w:pPr>
        <w:pStyle w:val="Sidehoved"/>
        <w:tabs>
          <w:tab w:val="clear" w:pos="9638"/>
        </w:tabs>
        <w:rPr>
          <w:rFonts w:ascii="Arial" w:hAnsi="Arial" w:cs="Arial"/>
          <w:b/>
          <w:bCs/>
          <w:sz w:val="20"/>
        </w:rPr>
      </w:pPr>
      <w:r w:rsidRPr="00DE6330">
        <w:rPr>
          <w:rFonts w:ascii="Arial" w:hAnsi="Arial" w:cs="Arial"/>
          <w:b/>
          <w:bCs/>
          <w:sz w:val="20"/>
        </w:rPr>
        <w:t>Anmeldelse af hjemmeundervisning</w:t>
      </w:r>
    </w:p>
    <w:p w:rsidR="00386070" w:rsidRDefault="00386070" w:rsidP="00386070">
      <w:pPr>
        <w:pStyle w:val="Sidehoved"/>
        <w:tabs>
          <w:tab w:val="clear" w:pos="9638"/>
        </w:tabs>
        <w:rPr>
          <w:rFonts w:ascii="Arial" w:hAnsi="Arial" w:cs="Arial"/>
          <w:b/>
          <w:bCs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Hvis du ønsker at hjemmeundervise dit barn, skal </w:t>
      </w:r>
      <w:r>
        <w:rPr>
          <w:rFonts w:ascii="Arial" w:hAnsi="Arial" w:cs="Arial"/>
          <w:b/>
          <w:sz w:val="20"/>
        </w:rPr>
        <w:t xml:space="preserve">du give besked til </w:t>
      </w:r>
      <w:r w:rsidRPr="00DE6330">
        <w:rPr>
          <w:rFonts w:ascii="Arial" w:hAnsi="Arial" w:cs="Arial"/>
          <w:b/>
          <w:sz w:val="20"/>
        </w:rPr>
        <w:t>Allerød Kommune</w:t>
      </w:r>
      <w:r>
        <w:rPr>
          <w:rFonts w:ascii="Arial" w:hAnsi="Arial" w:cs="Arial"/>
          <w:b/>
          <w:sz w:val="20"/>
        </w:rPr>
        <w:t>s Skole- og dagtilbudsafdeling</w:t>
      </w:r>
      <w:r w:rsidRPr="00DE6330">
        <w:rPr>
          <w:rFonts w:ascii="Arial" w:hAnsi="Arial" w:cs="Arial"/>
          <w:b/>
          <w:sz w:val="20"/>
        </w:rPr>
        <w:t xml:space="preserve"> inden undervisningen begynder.</w:t>
      </w: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Det gør du ved at udfylde nedenstående formular.</w:t>
      </w: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Den følgende tekst indeholder oplysninger omkring reglerne og praksis omkring hjemmeundervisning i Allerød Kommune.</w:t>
      </w:r>
    </w:p>
    <w:p w:rsidR="00386070" w:rsidRDefault="00386070" w:rsidP="00386070">
      <w:pPr>
        <w:pStyle w:val="Sidehoved"/>
        <w:tabs>
          <w:tab w:val="clear" w:pos="9638"/>
        </w:tabs>
        <w:rPr>
          <w:rFonts w:ascii="Arial" w:hAnsi="Arial" w:cs="Arial"/>
          <w:b/>
          <w:bCs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bookmarkStart w:id="0" w:name="Attention"/>
      <w:bookmarkEnd w:id="0"/>
      <w:r w:rsidRPr="00DE6330">
        <w:rPr>
          <w:rFonts w:ascii="Arial" w:hAnsi="Arial" w:cs="Arial"/>
          <w:b/>
          <w:sz w:val="20"/>
        </w:rPr>
        <w:t>Hjemmeundervisning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I Danmark indtræder undervisningspligten den 1. august i det kalenderår, hvor barnet fylder 6 år, og ophører den 31. juli ved afslutningen af undervisningen på 9. klassetrin. Undervisningspligten ophører dog senest den 31. juli i det kalenderår, hvor barnet fylder 17 år. Undervisningspligten skal ikke nødvendigvis opfyldes i folkeskolen, men kan også på forældrenes anmodning opfyldes ved hjemmeundervisning, hvor forældrene selv sørger for undervisningen.</w:t>
      </w: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</w:p>
    <w:p w:rsidR="00386070" w:rsidRPr="00E510C3" w:rsidRDefault="00386070" w:rsidP="00386070">
      <w:pPr>
        <w:rPr>
          <w:rFonts w:ascii="Arial" w:hAnsi="Arial" w:cs="Arial"/>
          <w:sz w:val="20"/>
        </w:rPr>
      </w:pPr>
      <w:r w:rsidRPr="00E510C3">
        <w:rPr>
          <w:rFonts w:ascii="Arial" w:hAnsi="Arial" w:cs="Arial"/>
          <w:sz w:val="20"/>
        </w:rPr>
        <w:t>Reglerne omkring hjemmeundervisning er beskrevet i Bekendtgørelse af lov om friskoler og private grundskoler med videre kapitel 8.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Undervisningen behøver ikke foregå i hjemmet og kan omfatte børn fra flere hjem.</w:t>
      </w: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Udgifter til materialer og bøger i forbindelse med undervisningen vil være for egen regning.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Undervisningens indhold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Undervisningen skal stå mål med, hvad der almindeligvis kræves i folkeskolen. </w:t>
      </w:r>
      <w:r>
        <w:rPr>
          <w:rFonts w:ascii="Arial" w:hAnsi="Arial" w:cs="Arial"/>
          <w:sz w:val="20"/>
        </w:rPr>
        <w:t>(</w:t>
      </w:r>
      <w:r w:rsidRPr="00DE6330">
        <w:rPr>
          <w:rFonts w:ascii="Arial" w:hAnsi="Arial" w:cs="Arial"/>
          <w:sz w:val="20"/>
        </w:rPr>
        <w:t>Grundlovens § 76</w:t>
      </w:r>
      <w:r>
        <w:rPr>
          <w:rFonts w:ascii="Arial" w:hAnsi="Arial" w:cs="Arial"/>
          <w:sz w:val="20"/>
        </w:rPr>
        <w:t xml:space="preserve">) 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Det er ikke et krav, at hjemmeundervisninger skal gennemføre undervisning i alle folkeskolens fag. Der skal dog tilbydes undervisning inden for hvert af de fagområder, som folkeskolens fagkreds kan opdeles i (humanistiske, naturvidenskabelige og praktisk-musiske) Det er afgørende om hjemmeundervisningen – ud fra en helhedsvurdering – giver eleven samme muligheder for alsidig personlig udvikling og kundskabstilegnelse, som hvis de havde gået i folkeskolen.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Undervisningen bør som minimum omfatte folkeskolens fagkreds på en sådan måde, at de obligatoriske fag og emner kan genfindes i undervisningen.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Hjemmeunderviseren vælger selv form og omfang. 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Det er ikke et krav at folkeskolens fag og emner direkte kan identificeres på elevernes skema med navns nævnelse. De enkelte fag og emner kan indgå i tværfaglig undervisningsforløb, projektorienteret undervisning med videre. Det må dog anses for at være et minimumskrav, at fagene dansk, regning/matematik og engelsk kan identificeres entydigt. 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Hjemmeunderviseren bestemmer selv hvordan undervisningen skal tilrettelægges, og hvilke metoder og undervisningsmidler der skal anvendes.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Det er hjemmeunderviseren som vurderer hvilket klassetrin eller alderstrin, bestemte fagområder skal placeres på i skoleforløbet og med hvilken vægt de skal indgå.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Hjemmeunderviseren skal fastsætte slutmål og delmål og udarbejde</w:t>
      </w:r>
      <w:r>
        <w:rPr>
          <w:rFonts w:ascii="Arial" w:hAnsi="Arial" w:cs="Arial"/>
          <w:sz w:val="20"/>
        </w:rPr>
        <w:t xml:space="preserve"> en</w:t>
      </w:r>
      <w:r w:rsidRPr="00DE6330">
        <w:rPr>
          <w:rFonts w:ascii="Arial" w:hAnsi="Arial" w:cs="Arial"/>
          <w:sz w:val="20"/>
        </w:rPr>
        <w:t xml:space="preserve"> undervisningsplan. Undervisningsplanen skal redegøre for de mål som skal nås i de forskellige fag, og gøre det muligt for tilsynet at vurdere om hjemmeundervisningen lever op til lovens krav.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Hjemmeunderviseren kan fastsætte egne mål, anvende egne beskrivelser, eller gøre brug af folkeskolens Fælles mål.</w:t>
      </w: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Tilsyn med undervisningen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Der føres tilsyn i overensstemmelse med anbefalingerne i Vejledning nummer 145 af 23. juli 2001 - Vejledning om undervisningspligtens opfyldelse i friskoler og private grundskoler og tilsynet hermed.</w:t>
      </w: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I Allerød Kommune er det besluttet at tilsyn med undervisningen foretages af distriktsskolen. For elever med behov for specialundervisning, kan administrationen i Dagtilbud og Undervisning i samråd med skolelederen fra distriktsskolen beslutte, at tilsynet i stedet føres af skolelederen for et relevant specialtilbud.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Distriktsskolen modtager automatisk besked om, at der skal føres tilsyn, så snart du har givet meddelelse om hjemmeundervisning. Der gennemføres mindst et ordinært tilsyn årligt.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Tilsynet føres efter Allerød Kommunes retningslinjer for tilsyn med hjemmeundervisning.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Allerød Kommune fører, jævnfør Friskolelovens § 35, tilsyn med hjemmeundervisningen.</w:t>
      </w:r>
      <w:r>
        <w:rPr>
          <w:rFonts w:ascii="Arial" w:hAnsi="Arial" w:cs="Arial"/>
          <w:sz w:val="20"/>
        </w:rPr>
        <w:t xml:space="preserve"> 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Der gennemføres et ordinært årligt tilsyn. Tilsynet </w:t>
      </w:r>
      <w:r>
        <w:rPr>
          <w:rFonts w:ascii="Arial" w:hAnsi="Arial" w:cs="Arial"/>
          <w:sz w:val="20"/>
        </w:rPr>
        <w:t>udpeges</w:t>
      </w:r>
      <w:r w:rsidRPr="00DE6330">
        <w:rPr>
          <w:rFonts w:ascii="Arial" w:hAnsi="Arial" w:cs="Arial"/>
          <w:sz w:val="20"/>
        </w:rPr>
        <w:t xml:space="preserve"> af skolelederen på distriktsskole</w:t>
      </w:r>
      <w:r>
        <w:rPr>
          <w:rFonts w:ascii="Arial" w:hAnsi="Arial" w:cs="Arial"/>
          <w:sz w:val="20"/>
        </w:rPr>
        <w:t>n</w:t>
      </w:r>
      <w:r w:rsidRPr="00DE6330">
        <w:rPr>
          <w:rFonts w:ascii="Arial" w:hAnsi="Arial" w:cs="Arial"/>
          <w:sz w:val="20"/>
        </w:rPr>
        <w:t>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Tilsynet gennemføres ved afholdelse af tilsynsbesøg der hvor barnet hjemmeundervises. I særlige tilfælde kan tilsynet dog – efter anmodning fra hjemmeunderviser – gennemføres ved fremmøde på distriktsskolen.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På foranledning af den tilsynsførende kan der afholdes prøver én gang om året i dansk, matematik/regning, sprogfag, historie/samfundsfag og naturvidenskabelige fag. Den der har varetaget hjemmeundervisningen leder prøverne, efter aftale med tilsynsførende. Der føres tilsyn under selve prøveafholdelsen og resultatet vurderes af tilsynsførende.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Tilsynet kan derudover indeholde: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- Overværelse af undervisningsforløbet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- Gennemgang af konkret dokumentation for undervisningen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  (anvendt undervisningsmateriale, udførte opgaver, logbog over aktiviteter og lignende)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- Samtale med barnet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- Vurdering af standpunkt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- Vurdering af elevens alsidige udvikling.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Der udarbejdes et tilsynsnotat efter hvert tilsyn. Tilsynsnotatet sendes til kommentering hos hjemmeunderviser.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Vurdering af hjemmeundervisningen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Det vurderes – efter modtagelse af hjemmeundervisers bemærkninger til tilsynsnotatet – om hjemmeundervisningen står mål med hvad der almindeligvis kræves i folkeskolen.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Hvis det vurderes at undervisningen ikke står mål med hvad der almindeligvis kræves i folkeskolen: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Hjemmeunderviser orienteres om, hvor der er mangler, om at der afholdes et nyt tilsyn efter 3 måneder, og om at barnet – hvis undervisningen stadig herefter er mangelfuld – skal undervises i folkeskolen, eller en anden skole, hvor undervisningspligten kan opfyldes, jævnfør Folkeskolelovens § 33, stk. 2.</w:t>
      </w: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Anmeldelse af hjemmeundervisning </w:t>
      </w: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Hvis du, som forældre, ønsker at hjemmeundervise eget barn i den undervisningspligtige alder, skal du meddele det skriftligt via nedenstående blanket til Allerød Kommune, før undervisningen begynder. 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Der skal udfyldes en blanket for hvert barn, der ønskes hjemmeundervist. </w:t>
      </w: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Nedenstående b</w:t>
      </w:r>
      <w:r w:rsidRPr="00DE6330">
        <w:rPr>
          <w:rFonts w:ascii="Arial" w:hAnsi="Arial" w:cs="Arial"/>
          <w:sz w:val="20"/>
        </w:rPr>
        <w:t xml:space="preserve">lanket udfyldes og indsendes </w:t>
      </w: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b/>
          <w:sz w:val="20"/>
        </w:rPr>
      </w:pPr>
      <w:bookmarkStart w:id="1" w:name="_GoBack"/>
      <w:bookmarkEnd w:id="1"/>
      <w:r w:rsidRPr="00DE6330">
        <w:rPr>
          <w:rFonts w:ascii="Arial" w:hAnsi="Arial" w:cs="Arial"/>
          <w:b/>
          <w:sz w:val="20"/>
        </w:rPr>
        <w:t xml:space="preserve">Anmeldelse af hjemmeundervisning </w:t>
      </w:r>
    </w:p>
    <w:p w:rsidR="00386070" w:rsidRPr="00DE6330" w:rsidRDefault="00386070" w:rsidP="00386070">
      <w:pPr>
        <w:rPr>
          <w:rFonts w:ascii="Arial" w:hAnsi="Arial" w:cs="Arial"/>
          <w:b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>Skemaet udfyldes og</w:t>
      </w:r>
      <w:r>
        <w:rPr>
          <w:rFonts w:ascii="Arial" w:hAnsi="Arial" w:cs="Arial"/>
          <w:sz w:val="20"/>
        </w:rPr>
        <w:t xml:space="preserve"> sendes med sikker post via E-boks eller digital post via borger.dk ved brug af mailadressen: skoleogdagtilbud@alleroed.dk eller sendes i brev til</w:t>
      </w:r>
    </w:p>
    <w:p w:rsidR="00386070" w:rsidRDefault="00386070" w:rsidP="00386070">
      <w:pPr>
        <w:rPr>
          <w:rFonts w:ascii="Arial" w:hAnsi="Arial" w:cs="Arial"/>
          <w:sz w:val="20"/>
        </w:rPr>
      </w:pP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Allerød Kommune </w:t>
      </w:r>
    </w:p>
    <w:p w:rsidR="00386070" w:rsidRDefault="00386070" w:rsidP="00386070">
      <w:pPr>
        <w:rPr>
          <w:rFonts w:ascii="Arial" w:hAnsi="Arial" w:cs="Arial"/>
          <w:sz w:val="20"/>
        </w:rPr>
      </w:pPr>
      <w:proofErr w:type="spellStart"/>
      <w:r w:rsidRPr="00DE6330">
        <w:rPr>
          <w:rFonts w:ascii="Arial" w:hAnsi="Arial" w:cs="Arial"/>
          <w:sz w:val="20"/>
        </w:rPr>
        <w:t>Bjarkesvej</w:t>
      </w:r>
      <w:proofErr w:type="spellEnd"/>
      <w:r w:rsidRPr="00DE6330">
        <w:rPr>
          <w:rFonts w:ascii="Arial" w:hAnsi="Arial" w:cs="Arial"/>
          <w:sz w:val="20"/>
        </w:rPr>
        <w:t xml:space="preserve"> 2 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3450 Allerød </w:t>
      </w:r>
    </w:p>
    <w:p w:rsidR="00386070" w:rsidRDefault="00386070" w:rsidP="00386070">
      <w:pP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Att.: Skole og Dagtilbud </w:t>
      </w:r>
    </w:p>
    <w:p w:rsidR="00386070" w:rsidRPr="00DE6330" w:rsidRDefault="00386070" w:rsidP="00386070">
      <w:pPr>
        <w:rPr>
          <w:rFonts w:ascii="Arial" w:hAnsi="Arial" w:cs="Arial"/>
          <w:sz w:val="20"/>
        </w:rPr>
      </w:pP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Forældremyndighedsindehaver(e)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Navn (e):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Adresse: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Postnr. og by: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Tlf. privat og/eller arbejde: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Mail: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b/>
          <w:sz w:val="20"/>
        </w:rPr>
        <w:t>Hvilket barn skal undervises</w:t>
      </w:r>
      <w:r w:rsidRPr="00DE6330">
        <w:rPr>
          <w:rFonts w:ascii="Arial" w:hAnsi="Arial" w:cs="Arial"/>
          <w:sz w:val="20"/>
        </w:rPr>
        <w:t xml:space="preserve">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Barnets navn: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Barnets cpr.nr.: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Klassetrin: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Starttidspunkt: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Hvor har barnet sidst gået i skole?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Skolens navn: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Hvor skal undervisningen foregå?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Sted/adresse: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Hvem skal undervise barnet?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Navn: </w:t>
      </w:r>
    </w:p>
    <w:p w:rsidR="0038607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Adresse: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Postnr. og by: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Hvilken uddannelse har underviser: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DE6330">
        <w:rPr>
          <w:rFonts w:ascii="Arial" w:hAnsi="Arial" w:cs="Arial"/>
          <w:sz w:val="20"/>
        </w:rPr>
        <w:t xml:space="preserve">Begrundelse for hjemmeundervisning: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 xml:space="preserve">Dato: </w:t>
      </w:r>
    </w:p>
    <w:p w:rsidR="00386070" w:rsidRPr="00DE6330" w:rsidRDefault="00386070" w:rsidP="0038607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E6330">
        <w:rPr>
          <w:rFonts w:ascii="Arial" w:hAnsi="Arial" w:cs="Arial"/>
          <w:b/>
          <w:sz w:val="20"/>
        </w:rPr>
        <w:t>Forældremyndighedsindehaver(e)s underskrift(er)</w:t>
      </w:r>
    </w:p>
    <w:p w:rsidR="00386070" w:rsidRPr="00DE6330" w:rsidRDefault="00386070" w:rsidP="00386070">
      <w:pPr>
        <w:rPr>
          <w:rFonts w:ascii="Arial" w:hAnsi="Arial" w:cs="Arial"/>
          <w:b/>
        </w:rPr>
      </w:pPr>
    </w:p>
    <w:p w:rsidR="00EF2EE1" w:rsidRPr="00386070" w:rsidRDefault="00EF2EE1" w:rsidP="00572823"/>
    <w:sectPr w:rsidR="00EF2EE1" w:rsidRPr="00386070" w:rsidSect="00E1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70" w:rsidRPr="00386070" w:rsidRDefault="00386070" w:rsidP="00291C7F">
      <w:r w:rsidRPr="00386070">
        <w:separator/>
      </w:r>
    </w:p>
    <w:p w:rsidR="00386070" w:rsidRPr="00386070" w:rsidRDefault="00386070"/>
  </w:endnote>
  <w:endnote w:type="continuationSeparator" w:id="0">
    <w:p w:rsidR="00386070" w:rsidRPr="00386070" w:rsidRDefault="00386070" w:rsidP="00291C7F">
      <w:r w:rsidRPr="00386070">
        <w:continuationSeparator/>
      </w:r>
    </w:p>
    <w:p w:rsidR="00386070" w:rsidRPr="00386070" w:rsidRDefault="00386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0" w:rsidRDefault="003860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386070" w:rsidTr="00EF5020">
      <w:trPr>
        <w:trHeight w:hRule="exact" w:val="284"/>
      </w:trPr>
      <w:tc>
        <w:tcPr>
          <w:tcW w:w="8361" w:type="dxa"/>
        </w:tcPr>
        <w:p w:rsidR="00A40E96" w:rsidRPr="00386070" w:rsidRDefault="00386070" w:rsidP="00386070">
          <w:pPr>
            <w:pStyle w:val="Sender"/>
          </w:pPr>
          <w:r w:rsidRPr="00386070">
            <w:rPr>
              <w:rFonts w:ascii="Calibri" w:hAnsi="Calibri" w:cs="Calibri"/>
            </w:rPr>
            <w:t xml:space="preserve">Rådhuset | </w:t>
          </w:r>
          <w:proofErr w:type="spellStart"/>
          <w:r w:rsidRPr="00386070">
            <w:rPr>
              <w:rFonts w:ascii="Calibri" w:hAnsi="Calibri" w:cs="Calibri"/>
            </w:rPr>
            <w:t>Bjarkesvej</w:t>
          </w:r>
          <w:proofErr w:type="spellEnd"/>
          <w:r w:rsidRPr="00386070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:rsidR="00A40E96" w:rsidRPr="00386070" w:rsidRDefault="00A40E96" w:rsidP="00E127DA">
          <w:pPr>
            <w:pStyle w:val="Sender"/>
            <w:jc w:val="right"/>
          </w:pPr>
          <w:r w:rsidRPr="00386070">
            <w:t xml:space="preserve">Side </w:t>
          </w:r>
          <w:r w:rsidRPr="00386070">
            <w:fldChar w:fldCharType="begin"/>
          </w:r>
          <w:r w:rsidRPr="00386070">
            <w:instrText xml:space="preserve"> PAGE  \* Arabic  \* MERGEFORMAT </w:instrText>
          </w:r>
          <w:r w:rsidRPr="00386070">
            <w:fldChar w:fldCharType="separate"/>
          </w:r>
          <w:r w:rsidR="00386070">
            <w:rPr>
              <w:noProof/>
            </w:rPr>
            <w:t>3</w:t>
          </w:r>
          <w:r w:rsidRPr="00386070">
            <w:fldChar w:fldCharType="end"/>
          </w:r>
          <w:r w:rsidRPr="00386070">
            <w:t xml:space="preserve"> af </w:t>
          </w:r>
          <w:r w:rsidR="00386070" w:rsidRPr="00386070">
            <w:fldChar w:fldCharType="begin"/>
          </w:r>
          <w:r w:rsidR="00386070" w:rsidRPr="00386070">
            <w:instrText xml:space="preserve"> NUMPAGES  \* Arabic  \* MERGEFORMAT </w:instrText>
          </w:r>
          <w:r w:rsidR="00386070" w:rsidRPr="00386070">
            <w:fldChar w:fldCharType="separate"/>
          </w:r>
          <w:r w:rsidR="00386070">
            <w:rPr>
              <w:noProof/>
            </w:rPr>
            <w:t>3</w:t>
          </w:r>
          <w:r w:rsidR="00386070" w:rsidRPr="00386070">
            <w:rPr>
              <w:noProof/>
            </w:rPr>
            <w:fldChar w:fldCharType="end"/>
          </w:r>
        </w:p>
      </w:tc>
    </w:tr>
  </w:tbl>
  <w:p w:rsidR="00A40E96" w:rsidRPr="00386070" w:rsidRDefault="00A40E96" w:rsidP="00665C88">
    <w:pPr>
      <w:pStyle w:val="Sidefod"/>
      <w:rPr>
        <w:sz w:val="20"/>
      </w:rPr>
    </w:pPr>
  </w:p>
  <w:p w:rsidR="00EF5020" w:rsidRPr="00386070" w:rsidRDefault="00265847" w:rsidP="00665C88">
    <w:pPr>
      <w:pStyle w:val="Sidefod"/>
      <w:rPr>
        <w:sz w:val="20"/>
      </w:rPr>
    </w:pPr>
    <w:r w:rsidRPr="00386070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386070" w:rsidTr="00386070">
      <w:trPr>
        <w:trHeight w:hRule="exact" w:val="284"/>
      </w:trPr>
      <w:tc>
        <w:tcPr>
          <w:tcW w:w="8362" w:type="dxa"/>
        </w:tcPr>
        <w:p w:rsidR="00A40E96" w:rsidRPr="00386070" w:rsidRDefault="00386070" w:rsidP="00386070">
          <w:pPr>
            <w:pStyle w:val="Sender"/>
          </w:pPr>
          <w:r w:rsidRPr="00386070">
            <w:rPr>
              <w:rFonts w:ascii="Calibri" w:hAnsi="Calibri" w:cs="Calibri"/>
            </w:rPr>
            <w:t xml:space="preserve">Rådhuset | </w:t>
          </w:r>
          <w:proofErr w:type="spellStart"/>
          <w:r w:rsidRPr="00386070">
            <w:rPr>
              <w:rFonts w:ascii="Calibri" w:hAnsi="Calibri" w:cs="Calibri"/>
            </w:rPr>
            <w:t>Bjarkesvej</w:t>
          </w:r>
          <w:proofErr w:type="spellEnd"/>
          <w:r w:rsidRPr="00386070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4" w:type="dxa"/>
        </w:tcPr>
        <w:p w:rsidR="00A40E96" w:rsidRPr="00386070" w:rsidRDefault="00A40E96" w:rsidP="00E127DA">
          <w:pPr>
            <w:pStyle w:val="Sender"/>
            <w:jc w:val="right"/>
          </w:pPr>
          <w:r w:rsidRPr="00386070">
            <w:t xml:space="preserve">Side </w:t>
          </w:r>
          <w:r w:rsidRPr="00386070">
            <w:fldChar w:fldCharType="begin"/>
          </w:r>
          <w:r w:rsidRPr="00386070">
            <w:instrText xml:space="preserve"> PAGE  \* Arabic  \* MERGEFORMAT </w:instrText>
          </w:r>
          <w:r w:rsidRPr="00386070">
            <w:fldChar w:fldCharType="separate"/>
          </w:r>
          <w:r w:rsidR="00386070">
            <w:rPr>
              <w:noProof/>
            </w:rPr>
            <w:t>1</w:t>
          </w:r>
          <w:r w:rsidRPr="00386070">
            <w:fldChar w:fldCharType="end"/>
          </w:r>
          <w:r w:rsidRPr="00386070">
            <w:t xml:space="preserve"> af </w:t>
          </w:r>
          <w:r w:rsidR="00386070" w:rsidRPr="00386070">
            <w:fldChar w:fldCharType="begin"/>
          </w:r>
          <w:r w:rsidR="00386070" w:rsidRPr="00386070">
            <w:instrText xml:space="preserve"> NUMPAGES  \* Arabic  \* MERGEFORMAT </w:instrText>
          </w:r>
          <w:r w:rsidR="00386070" w:rsidRPr="00386070">
            <w:fldChar w:fldCharType="separate"/>
          </w:r>
          <w:r w:rsidR="00386070">
            <w:rPr>
              <w:noProof/>
            </w:rPr>
            <w:t>3</w:t>
          </w:r>
          <w:r w:rsidR="00386070" w:rsidRPr="00386070">
            <w:rPr>
              <w:noProof/>
            </w:rPr>
            <w:fldChar w:fldCharType="end"/>
          </w:r>
        </w:p>
      </w:tc>
    </w:tr>
  </w:tbl>
  <w:p w:rsidR="00A40E96" w:rsidRPr="00386070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70" w:rsidRPr="00386070" w:rsidRDefault="00386070" w:rsidP="00291C7F">
      <w:r w:rsidRPr="00386070">
        <w:separator/>
      </w:r>
    </w:p>
    <w:p w:rsidR="00386070" w:rsidRPr="00386070" w:rsidRDefault="00386070"/>
  </w:footnote>
  <w:footnote w:type="continuationSeparator" w:id="0">
    <w:p w:rsidR="00386070" w:rsidRPr="00386070" w:rsidRDefault="00386070" w:rsidP="00291C7F">
      <w:r w:rsidRPr="00386070">
        <w:continuationSeparator/>
      </w:r>
    </w:p>
    <w:p w:rsidR="00386070" w:rsidRPr="00386070" w:rsidRDefault="00386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0" w:rsidRDefault="003860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0" w:rsidRDefault="0038607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386070" w:rsidRDefault="00386070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</w:pPr>
  </w:p>
  <w:p w:rsidR="00A40E96" w:rsidRPr="00386070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7.000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eDGn4iKACC1RVNAjy8QXnpuMIuALmk+wcraLKzOKzbw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IntegrationType" w:val="StandAlone"/>
  </w:docVars>
  <w:rsids>
    <w:rsidRoot w:val="00386070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070"/>
    <w:rsid w:val="00386285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AFF"/>
  <w15:docId w15:val="{9B3A6094-6E29-43CF-BA22-097DD23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S\dynamictemplate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E52C-A84C-4DAB-92B3-E43F71E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7</TotalTime>
  <Pages>3</Pages>
  <Words>739</Words>
  <Characters>5918</Characters>
  <Application>Microsoft Office Word</Application>
  <DocSecurity>0</DocSecurity>
  <Lines>657</Lines>
  <Paragraphs>289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1</cp:revision>
  <cp:lastPrinted>2014-07-17T10:44:00Z</cp:lastPrinted>
  <dcterms:created xsi:type="dcterms:W3CDTF">2021-09-27T10:26:00Z</dcterms:created>
  <dcterms:modified xsi:type="dcterms:W3CDTF">2021-09-27T10:33:00Z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{8B1E9A08-13FB-49FE-8D99-7B1B05A34523}</vt:lpwstr>
  </property>
</Properties>
</file>